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3E5382" w:rsidRPr="001744B3" w:rsidRDefault="003E5382" w:rsidP="005577AA">
      <w:pPr>
        <w:pStyle w:val="Title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3E5382" w:rsidRDefault="003E5382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3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3E5382" w:rsidRPr="0007640A" w:rsidRDefault="003E5382" w:rsidP="0007640A">
      <w:pPr>
        <w:pStyle w:val="ListParagraph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37.1pt;z-index:25165721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3E5382" w:rsidRPr="0007640A" w:rsidRDefault="003E5382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3E5382" w:rsidRDefault="003E5382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3E5382" w:rsidRPr="0007640A" w:rsidRDefault="003E5382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3E5382" w:rsidRDefault="003E5382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большими группами в одном мест</w:t>
                  </w:r>
                </w:p>
                <w:p w:rsidR="003E5382" w:rsidRPr="0007640A" w:rsidRDefault="003E5382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3E5382" w:rsidRPr="0007640A" w:rsidRDefault="003E5382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3E5382" w:rsidRPr="0007640A" w:rsidRDefault="003E5382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Pr="0007640A">
        <w:rPr>
          <w:noProof/>
        </w:rPr>
        <w:t xml:space="preserve"> </w:t>
      </w:r>
      <w:r w:rsidRPr="0007640A">
        <w:rPr>
          <w:b/>
          <w:bCs/>
          <w:noProof/>
          <w:sz w:val="28"/>
          <w:szCs w:val="28"/>
        </w:rPr>
        <w:t>одиночку</w:t>
      </w:r>
      <w:r>
        <w:rPr>
          <w:b/>
          <w:bCs/>
          <w:noProof/>
          <w:sz w:val="28"/>
          <w:szCs w:val="28"/>
        </w:rPr>
        <w:t>!</w:t>
      </w:r>
    </w:p>
    <w:p w:rsidR="003E5382" w:rsidRPr="00811B19" w:rsidRDefault="003E5382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3E5382" w:rsidRDefault="003E5382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Pr="00811B19" w:rsidRDefault="003E5382" w:rsidP="00811B19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5382" w:rsidRDefault="003E5382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3E5382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29" style="position:absolute;margin-left:9pt;margin-top:22.55pt;width:234pt;height:78.1pt;z-index:2516592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3E5382" w:rsidRPr="00FF4B22" w:rsidRDefault="003E5382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3E5382" w:rsidRPr="00FF4B22" w:rsidRDefault="003E5382" w:rsidP="00FF4B22"/>
              </w:txbxContent>
            </v:textbox>
          </v:roundrect>
        </w:pict>
      </w: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30" style="position:absolute;margin-left:-1.25pt;margin-top:19.65pt;width:243pt;height:81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3E5382" w:rsidRPr="00FF4B22" w:rsidRDefault="003E5382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Безопасным для одиночного пешехода считается лед не менее 7-8 см</w:t>
                  </w:r>
                </w:p>
                <w:p w:rsidR="003E5382" w:rsidRPr="00FF4B22" w:rsidRDefault="003E5382" w:rsidP="00FF4B22"/>
              </w:txbxContent>
            </v:textbox>
          </v:roundrect>
        </w:pict>
      </w:r>
    </w:p>
    <w:p w:rsidR="003E5382" w:rsidRDefault="003E5382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41ABE">
      <w:pPr>
        <w:pStyle w:val="ListParagraph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82" w:rsidRDefault="003E5382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E5382" w:rsidRPr="006654CE" w:rsidRDefault="003E538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3E5382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E5382" w:rsidRPr="001B5B0B" w:rsidRDefault="003E5382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3E5382" w:rsidRPr="00C67AE1" w:rsidRDefault="003E5382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3E5382" w:rsidRDefault="003E5382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E5382" w:rsidRPr="00D2652D" w:rsidRDefault="003E5382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noProof/>
        </w:rPr>
        <w:pict>
          <v:roundrect id="_x0000_s1031" style="position:absolute;left:0;text-align:left;margin-left:-9pt;margin-top:237.3pt;width:523.5pt;height:153pt;z-index:251656192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3E5382" w:rsidRPr="000D758B" w:rsidRDefault="003E5382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3E5382" w:rsidRPr="000D758B" w:rsidRDefault="003E5382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3E5382" w:rsidRDefault="003E5382"/>
              </w:txbxContent>
            </v:textbox>
          </v:roundrect>
        </w:pict>
      </w:r>
      <w:r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3E5382" w:rsidRDefault="003E5382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5382" w:rsidRPr="00C67AE1" w:rsidRDefault="003E5382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B31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3E5382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82" w:rsidRDefault="003E5382" w:rsidP="00A44202">
      <w:pPr>
        <w:spacing w:after="0" w:line="240" w:lineRule="auto"/>
      </w:pPr>
      <w:r>
        <w:separator/>
      </w:r>
    </w:p>
  </w:endnote>
  <w:endnote w:type="continuationSeparator" w:id="1">
    <w:p w:rsidR="003E5382" w:rsidRDefault="003E5382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82" w:rsidRDefault="003E5382" w:rsidP="00A44202">
      <w:pPr>
        <w:spacing w:after="0" w:line="240" w:lineRule="auto"/>
      </w:pPr>
      <w:r>
        <w:separator/>
      </w:r>
    </w:p>
  </w:footnote>
  <w:footnote w:type="continuationSeparator" w:id="1">
    <w:p w:rsidR="003E5382" w:rsidRDefault="003E5382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82" w:rsidRDefault="003E53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640A"/>
    <w:rsid w:val="000C286A"/>
    <w:rsid w:val="000D758B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31C47"/>
    <w:rsid w:val="00541ABE"/>
    <w:rsid w:val="005577AA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811B19"/>
    <w:rsid w:val="008529A6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61ECF"/>
    <w:rsid w:val="00AC5AEF"/>
    <w:rsid w:val="00B0705D"/>
    <w:rsid w:val="00B4551A"/>
    <w:rsid w:val="00B5475A"/>
    <w:rsid w:val="00B6447F"/>
    <w:rsid w:val="00BB32EA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202"/>
  </w:style>
  <w:style w:type="paragraph" w:styleId="Footer">
    <w:name w:val="footer"/>
    <w:basedOn w:val="Normal"/>
    <w:link w:val="Foot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202"/>
  </w:style>
  <w:style w:type="paragraph" w:styleId="Title">
    <w:name w:val="Title"/>
    <w:basedOn w:val="Normal"/>
    <w:link w:val="TitleChar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B2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64</Words>
  <Characters>365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moskvitina</cp:lastModifiedBy>
  <cp:revision>31</cp:revision>
  <cp:lastPrinted>2016-02-02T11:25:00Z</cp:lastPrinted>
  <dcterms:created xsi:type="dcterms:W3CDTF">2013-11-14T05:16:00Z</dcterms:created>
  <dcterms:modified xsi:type="dcterms:W3CDTF">2016-02-02T11:41:00Z</dcterms:modified>
</cp:coreProperties>
</file>